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4531" w14:textId="77777777" w:rsidR="00103710" w:rsidRDefault="00103710" w:rsidP="00851A42">
      <w:pPr>
        <w:rPr>
          <w:rFonts w:ascii="Comic Sans MS" w:hAnsi="Comic Sans MS"/>
          <w:b/>
          <w:sz w:val="16"/>
          <w:szCs w:val="16"/>
        </w:rPr>
      </w:pPr>
    </w:p>
    <w:p w14:paraId="64373EE4" w14:textId="65B26053" w:rsidR="00592FA7" w:rsidRDefault="00592FA7" w:rsidP="00592FA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MINUTES OF THE </w:t>
      </w:r>
      <w:r w:rsidR="000C04A4">
        <w:rPr>
          <w:rFonts w:ascii="Comic Sans MS" w:hAnsi="Comic Sans MS"/>
          <w:b/>
        </w:rPr>
        <w:t xml:space="preserve">EXTRAORDINARY </w:t>
      </w:r>
      <w:r>
        <w:rPr>
          <w:rFonts w:ascii="Comic Sans MS" w:hAnsi="Comic Sans MS"/>
          <w:b/>
        </w:rPr>
        <w:t xml:space="preserve">MEETING </w:t>
      </w:r>
    </w:p>
    <w:p w14:paraId="3674A5B8" w14:textId="77777777" w:rsidR="00592FA7" w:rsidRDefault="00592FA7" w:rsidP="00592FA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of</w:t>
      </w:r>
      <w:r>
        <w:rPr>
          <w:rFonts w:ascii="Comic Sans MS" w:hAnsi="Comic Sans MS"/>
          <w:b/>
        </w:rPr>
        <w:t xml:space="preserve"> Little Maplestead Parish Council</w:t>
      </w:r>
      <w:r w:rsidR="00D033FC">
        <w:rPr>
          <w:rFonts w:ascii="Comic Sans MS" w:hAnsi="Comic Sans MS"/>
          <w:b/>
        </w:rPr>
        <w:t xml:space="preserve"> Meeting</w:t>
      </w:r>
    </w:p>
    <w:p w14:paraId="3406451B" w14:textId="7D81BD0E" w:rsidR="00592FA7" w:rsidRDefault="00592FA7" w:rsidP="00592FA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held on </w:t>
      </w:r>
      <w:r w:rsidR="00006BE9">
        <w:rPr>
          <w:rFonts w:ascii="Comic Sans MS" w:hAnsi="Comic Sans MS"/>
          <w:b/>
        </w:rPr>
        <w:t xml:space="preserve">Tuesday </w:t>
      </w:r>
      <w:r w:rsidR="000C04A4">
        <w:rPr>
          <w:rFonts w:ascii="Comic Sans MS" w:hAnsi="Comic Sans MS"/>
          <w:b/>
        </w:rPr>
        <w:t>6</w:t>
      </w:r>
      <w:r w:rsidR="000C04A4" w:rsidRPr="000C04A4">
        <w:rPr>
          <w:rFonts w:ascii="Comic Sans MS" w:hAnsi="Comic Sans MS"/>
          <w:b/>
          <w:vertAlign w:val="superscript"/>
        </w:rPr>
        <w:t>th</w:t>
      </w:r>
      <w:r w:rsidR="000C04A4">
        <w:rPr>
          <w:rFonts w:ascii="Comic Sans MS" w:hAnsi="Comic Sans MS"/>
          <w:b/>
        </w:rPr>
        <w:t xml:space="preserve"> June </w:t>
      </w:r>
      <w:r w:rsidR="000B3DA5">
        <w:rPr>
          <w:rFonts w:ascii="Comic Sans MS" w:hAnsi="Comic Sans MS"/>
          <w:b/>
        </w:rPr>
        <w:t>2023</w:t>
      </w:r>
      <w:r w:rsidR="0000494C">
        <w:rPr>
          <w:rFonts w:ascii="Comic Sans MS" w:hAnsi="Comic Sans MS"/>
          <w:b/>
        </w:rPr>
        <w:t xml:space="preserve"> at 7.0</w:t>
      </w:r>
      <w:r>
        <w:rPr>
          <w:rFonts w:ascii="Comic Sans MS" w:hAnsi="Comic Sans MS"/>
          <w:b/>
        </w:rPr>
        <w:t>0pm</w:t>
      </w:r>
      <w:r w:rsidR="0000494C">
        <w:rPr>
          <w:rFonts w:ascii="Comic Sans MS" w:hAnsi="Comic Sans MS"/>
          <w:b/>
        </w:rPr>
        <w:t xml:space="preserve"> at</w:t>
      </w:r>
    </w:p>
    <w:p w14:paraId="6F95FEAA" w14:textId="2FD4FE6C" w:rsidR="008904F8" w:rsidRDefault="00E97406" w:rsidP="00202B1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="00202B15">
        <w:rPr>
          <w:rFonts w:ascii="Comic Sans MS" w:hAnsi="Comic Sans MS"/>
          <w:b/>
        </w:rPr>
        <w:t>chool Farm Cottage</w:t>
      </w:r>
      <w:r w:rsidR="00A02920">
        <w:rPr>
          <w:rFonts w:ascii="Comic Sans MS" w:hAnsi="Comic Sans MS"/>
          <w:b/>
        </w:rPr>
        <w:t>.</w:t>
      </w:r>
    </w:p>
    <w:p w14:paraId="5A18CEE9" w14:textId="77777777" w:rsidR="00470B48" w:rsidRDefault="00470B48" w:rsidP="00202B15">
      <w:pPr>
        <w:jc w:val="center"/>
        <w:rPr>
          <w:rFonts w:ascii="Comic Sans MS" w:hAnsi="Comic Sans MS"/>
          <w:b/>
        </w:rPr>
      </w:pPr>
    </w:p>
    <w:p w14:paraId="1931409D" w14:textId="77777777" w:rsidR="005C5896" w:rsidRPr="00667506" w:rsidRDefault="005C5896" w:rsidP="00202B15">
      <w:pPr>
        <w:jc w:val="center"/>
        <w:rPr>
          <w:rFonts w:ascii="Comic Sans MS" w:hAnsi="Comic Sans MS"/>
          <w:b/>
          <w:sz w:val="12"/>
          <w:szCs w:val="12"/>
        </w:rPr>
      </w:pPr>
    </w:p>
    <w:p w14:paraId="04F40597" w14:textId="4690C673" w:rsidR="00006BE9" w:rsidRPr="00506AA4" w:rsidRDefault="00592FA7" w:rsidP="00867106">
      <w:pPr>
        <w:tabs>
          <w:tab w:val="left" w:pos="2410"/>
          <w:tab w:val="right" w:pos="9026"/>
        </w:tabs>
        <w:ind w:left="2410" w:hanging="2410"/>
        <w:rPr>
          <w:rFonts w:ascii="Comic Sans MS" w:hAnsi="Comic Sans MS" w:cs="Arial"/>
          <w:sz w:val="20"/>
          <w:szCs w:val="20"/>
        </w:rPr>
      </w:pPr>
      <w:r w:rsidRPr="00506AA4">
        <w:rPr>
          <w:rFonts w:ascii="Comic Sans MS" w:hAnsi="Comic Sans MS" w:cs="Arial"/>
          <w:b/>
          <w:sz w:val="20"/>
          <w:szCs w:val="20"/>
        </w:rPr>
        <w:t>Present</w:t>
      </w:r>
      <w:r w:rsidR="004D1E77">
        <w:rPr>
          <w:rFonts w:ascii="Comic Sans MS" w:hAnsi="Comic Sans MS" w:cs="Arial"/>
          <w:b/>
          <w:sz w:val="20"/>
          <w:szCs w:val="20"/>
        </w:rPr>
        <w:t>:</w:t>
      </w:r>
      <w:r w:rsidRPr="00506AA4">
        <w:rPr>
          <w:rFonts w:ascii="Comic Sans MS" w:hAnsi="Comic Sans MS" w:cs="Arial"/>
          <w:b/>
          <w:sz w:val="20"/>
          <w:szCs w:val="20"/>
        </w:rPr>
        <w:t xml:space="preserve">        </w:t>
      </w:r>
      <w:r w:rsidRPr="00506AA4">
        <w:rPr>
          <w:rFonts w:ascii="Comic Sans MS" w:hAnsi="Comic Sans MS" w:cs="Arial"/>
          <w:b/>
          <w:sz w:val="20"/>
          <w:szCs w:val="20"/>
        </w:rPr>
        <w:tab/>
      </w:r>
      <w:r w:rsidRPr="00F81342">
        <w:rPr>
          <w:rFonts w:ascii="Comic Sans MS" w:hAnsi="Comic Sans MS" w:cs="Arial"/>
          <w:sz w:val="20"/>
          <w:szCs w:val="20"/>
        </w:rPr>
        <w:t>Cllr</w:t>
      </w:r>
      <w:r w:rsidRPr="00506AA4">
        <w:rPr>
          <w:rFonts w:ascii="Comic Sans MS" w:hAnsi="Comic Sans MS" w:cs="Arial"/>
          <w:sz w:val="20"/>
          <w:szCs w:val="20"/>
        </w:rPr>
        <w:t xml:space="preserve"> Crudgington, </w:t>
      </w:r>
      <w:r w:rsidR="00223FE2">
        <w:rPr>
          <w:rFonts w:ascii="Comic Sans MS" w:hAnsi="Comic Sans MS" w:cs="Arial"/>
          <w:sz w:val="20"/>
          <w:szCs w:val="20"/>
        </w:rPr>
        <w:t xml:space="preserve">Cllr Holloway, </w:t>
      </w:r>
      <w:r w:rsidRPr="00506AA4">
        <w:rPr>
          <w:rFonts w:ascii="Comic Sans MS" w:hAnsi="Comic Sans MS" w:cs="Arial"/>
          <w:sz w:val="20"/>
          <w:szCs w:val="20"/>
        </w:rPr>
        <w:t>Cllr Piper</w:t>
      </w:r>
      <w:r w:rsidR="00E5524B">
        <w:rPr>
          <w:rFonts w:ascii="Comic Sans MS" w:hAnsi="Comic Sans MS" w:cs="Arial"/>
          <w:sz w:val="20"/>
          <w:szCs w:val="20"/>
        </w:rPr>
        <w:t>,</w:t>
      </w:r>
      <w:r w:rsidR="004D1E77">
        <w:rPr>
          <w:rFonts w:ascii="Comic Sans MS" w:hAnsi="Comic Sans MS" w:cs="Arial"/>
          <w:sz w:val="20"/>
          <w:szCs w:val="20"/>
        </w:rPr>
        <w:t xml:space="preserve"> Cllr Went</w:t>
      </w:r>
      <w:r w:rsidR="0049026A">
        <w:rPr>
          <w:rFonts w:ascii="Comic Sans MS" w:hAnsi="Comic Sans MS" w:cs="Arial"/>
          <w:sz w:val="20"/>
          <w:szCs w:val="20"/>
        </w:rPr>
        <w:t xml:space="preserve"> </w:t>
      </w:r>
    </w:p>
    <w:p w14:paraId="20872269" w14:textId="56B7A6A7" w:rsidR="00592FA7" w:rsidRDefault="00592FA7" w:rsidP="00592FA7">
      <w:pPr>
        <w:tabs>
          <w:tab w:val="left" w:pos="2410"/>
        </w:tabs>
        <w:ind w:left="2410" w:hanging="2410"/>
        <w:rPr>
          <w:rFonts w:ascii="Comic Sans MS" w:hAnsi="Comic Sans MS" w:cs="Arial"/>
          <w:sz w:val="20"/>
          <w:szCs w:val="20"/>
        </w:rPr>
      </w:pPr>
      <w:r w:rsidRPr="00506AA4">
        <w:rPr>
          <w:rFonts w:ascii="Comic Sans MS" w:hAnsi="Comic Sans MS" w:cs="Arial"/>
          <w:b/>
          <w:sz w:val="20"/>
          <w:szCs w:val="20"/>
        </w:rPr>
        <w:t xml:space="preserve">In the Chair:  </w:t>
      </w:r>
      <w:r w:rsidRPr="00506AA4">
        <w:rPr>
          <w:rFonts w:ascii="Comic Sans MS" w:hAnsi="Comic Sans MS" w:cs="Arial"/>
          <w:b/>
          <w:sz w:val="20"/>
          <w:szCs w:val="20"/>
        </w:rPr>
        <w:tab/>
      </w:r>
      <w:r w:rsidRPr="00506AA4">
        <w:rPr>
          <w:rFonts w:ascii="Comic Sans MS" w:hAnsi="Comic Sans MS" w:cs="Arial"/>
          <w:sz w:val="20"/>
          <w:szCs w:val="20"/>
        </w:rPr>
        <w:t xml:space="preserve">Cllr Piper </w:t>
      </w:r>
    </w:p>
    <w:p w14:paraId="5E81473B" w14:textId="4902CE6C" w:rsidR="000B3DA5" w:rsidRPr="000B3DA5" w:rsidRDefault="000B3DA5" w:rsidP="00592FA7">
      <w:pPr>
        <w:tabs>
          <w:tab w:val="left" w:pos="2410"/>
        </w:tabs>
        <w:ind w:left="2410" w:hanging="2410"/>
        <w:rPr>
          <w:rFonts w:ascii="Comic Sans MS" w:hAnsi="Comic Sans MS" w:cs="Arial"/>
          <w:sz w:val="20"/>
          <w:szCs w:val="20"/>
        </w:rPr>
      </w:pPr>
      <w:r w:rsidRPr="000B3DA5">
        <w:rPr>
          <w:rFonts w:ascii="Comic Sans MS" w:hAnsi="Comic Sans MS" w:cs="Arial"/>
          <w:b/>
          <w:bCs/>
          <w:sz w:val="20"/>
          <w:szCs w:val="20"/>
        </w:rPr>
        <w:t>Apologies:</w:t>
      </w:r>
      <w:r>
        <w:rPr>
          <w:rFonts w:ascii="Comic Sans MS" w:hAnsi="Comic Sans MS" w:cs="Arial"/>
          <w:b/>
          <w:bCs/>
          <w:sz w:val="20"/>
          <w:szCs w:val="20"/>
        </w:rPr>
        <w:tab/>
      </w:r>
      <w:r w:rsidR="00BE12D5">
        <w:rPr>
          <w:rFonts w:ascii="Comic Sans MS" w:hAnsi="Comic Sans MS" w:cs="Arial"/>
          <w:sz w:val="20"/>
          <w:szCs w:val="20"/>
        </w:rPr>
        <w:t>Cllr</w:t>
      </w:r>
      <w:r w:rsidR="000C04A4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C04A4">
        <w:rPr>
          <w:rFonts w:ascii="Comic Sans MS" w:hAnsi="Comic Sans MS" w:cs="Arial"/>
          <w:sz w:val="20"/>
          <w:szCs w:val="20"/>
        </w:rPr>
        <w:t>Mullineaux</w:t>
      </w:r>
      <w:proofErr w:type="spellEnd"/>
    </w:p>
    <w:p w14:paraId="7B3FE497" w14:textId="603F64F2" w:rsidR="00592FA7" w:rsidRPr="00506AA4" w:rsidRDefault="00592FA7" w:rsidP="00592FA7">
      <w:pPr>
        <w:tabs>
          <w:tab w:val="left" w:pos="2268"/>
          <w:tab w:val="left" w:pos="2410"/>
        </w:tabs>
        <w:ind w:left="1560" w:hanging="1560"/>
        <w:rPr>
          <w:rFonts w:ascii="Comic Sans MS" w:hAnsi="Comic Sans MS" w:cs="Arial"/>
          <w:sz w:val="20"/>
          <w:szCs w:val="20"/>
        </w:rPr>
      </w:pPr>
      <w:r w:rsidRPr="00506AA4">
        <w:rPr>
          <w:rFonts w:ascii="Comic Sans MS" w:hAnsi="Comic Sans MS" w:cs="Arial"/>
          <w:b/>
          <w:sz w:val="20"/>
          <w:szCs w:val="20"/>
        </w:rPr>
        <w:t xml:space="preserve">Clerk:         </w:t>
      </w:r>
      <w:r w:rsidRPr="00506AA4">
        <w:rPr>
          <w:rFonts w:ascii="Comic Sans MS" w:hAnsi="Comic Sans MS" w:cs="Arial"/>
          <w:sz w:val="20"/>
          <w:szCs w:val="20"/>
        </w:rPr>
        <w:tab/>
      </w:r>
      <w:r w:rsidRPr="00506AA4">
        <w:rPr>
          <w:rFonts w:ascii="Comic Sans MS" w:hAnsi="Comic Sans MS" w:cs="Arial"/>
          <w:sz w:val="20"/>
          <w:szCs w:val="20"/>
        </w:rPr>
        <w:tab/>
      </w:r>
      <w:r w:rsidR="00975EBA" w:rsidRPr="00506AA4">
        <w:rPr>
          <w:rFonts w:ascii="Comic Sans MS" w:hAnsi="Comic Sans MS" w:cs="Arial"/>
          <w:sz w:val="20"/>
          <w:szCs w:val="20"/>
        </w:rPr>
        <w:tab/>
      </w:r>
      <w:r w:rsidRPr="00506AA4">
        <w:rPr>
          <w:rFonts w:ascii="Comic Sans MS" w:hAnsi="Comic Sans MS" w:cs="Arial"/>
          <w:sz w:val="20"/>
          <w:szCs w:val="20"/>
        </w:rPr>
        <w:t xml:space="preserve">Mrs </w:t>
      </w:r>
      <w:r w:rsidR="000C04A4">
        <w:rPr>
          <w:rFonts w:ascii="Comic Sans MS" w:hAnsi="Comic Sans MS" w:cs="Arial"/>
          <w:sz w:val="20"/>
          <w:szCs w:val="20"/>
        </w:rPr>
        <w:t>Paula Sillett</w:t>
      </w:r>
      <w:r w:rsidRPr="00506AA4">
        <w:rPr>
          <w:rFonts w:ascii="Comic Sans MS" w:hAnsi="Comic Sans MS" w:cs="Arial"/>
          <w:b/>
          <w:sz w:val="20"/>
          <w:szCs w:val="20"/>
        </w:rPr>
        <w:tab/>
      </w:r>
      <w:r w:rsidRPr="00506AA4">
        <w:rPr>
          <w:rFonts w:ascii="Comic Sans MS" w:hAnsi="Comic Sans MS" w:cs="Arial"/>
          <w:b/>
          <w:sz w:val="20"/>
          <w:szCs w:val="20"/>
        </w:rPr>
        <w:tab/>
      </w:r>
    </w:p>
    <w:p w14:paraId="4003D4E5" w14:textId="77777777" w:rsidR="005C5896" w:rsidRDefault="005C5896" w:rsidP="00202B15">
      <w:pPr>
        <w:tabs>
          <w:tab w:val="left" w:pos="2268"/>
          <w:tab w:val="left" w:pos="2410"/>
        </w:tabs>
        <w:ind w:left="2410" w:hanging="2410"/>
        <w:rPr>
          <w:rFonts w:ascii="Comic Sans MS" w:hAnsi="Comic Sans MS" w:cs="Arial"/>
          <w:sz w:val="16"/>
          <w:szCs w:val="16"/>
        </w:rPr>
      </w:pPr>
    </w:p>
    <w:p w14:paraId="5501379C" w14:textId="77777777" w:rsidR="00470B48" w:rsidRPr="00667506" w:rsidRDefault="00470B48" w:rsidP="00202B15">
      <w:pPr>
        <w:tabs>
          <w:tab w:val="left" w:pos="2268"/>
          <w:tab w:val="left" w:pos="2410"/>
        </w:tabs>
        <w:ind w:left="2410" w:hanging="2410"/>
        <w:rPr>
          <w:rFonts w:ascii="Comic Sans MS" w:hAnsi="Comic Sans MS" w:cs="Arial"/>
          <w:sz w:val="16"/>
          <w:szCs w:val="16"/>
        </w:rPr>
      </w:pPr>
    </w:p>
    <w:p w14:paraId="5953EC71" w14:textId="5A1BD17E" w:rsidR="0000494C" w:rsidRPr="00A707B2" w:rsidRDefault="0000494C" w:rsidP="00A707B2">
      <w:pPr>
        <w:ind w:left="567" w:right="-1" w:hanging="567"/>
        <w:rPr>
          <w:rFonts w:ascii="Comic Sans MS" w:hAnsi="Comic Sans MS"/>
          <w:sz w:val="20"/>
          <w:szCs w:val="20"/>
        </w:rPr>
      </w:pPr>
      <w:r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>1</w:t>
      </w:r>
      <w:r w:rsidR="00B839F9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.    </w:t>
      </w:r>
      <w:r w:rsidR="00E44870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>Apologies and reasons for absence</w:t>
      </w:r>
      <w:r w:rsidR="00C64995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>:</w:t>
      </w:r>
      <w:r w:rsidR="00E95794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 </w:t>
      </w:r>
      <w:r w:rsidR="00DC662F">
        <w:rPr>
          <w:rFonts w:ascii="Comic Sans MS" w:hAnsi="Comic Sans MS" w:cs="Arial"/>
          <w:sz w:val="20"/>
          <w:szCs w:val="20"/>
        </w:rPr>
        <w:t>Cllr</w:t>
      </w:r>
      <w:r w:rsidR="000C04A4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C04A4">
        <w:rPr>
          <w:rFonts w:ascii="Comic Sans MS" w:hAnsi="Comic Sans MS" w:cs="Arial"/>
          <w:sz w:val="20"/>
          <w:szCs w:val="20"/>
        </w:rPr>
        <w:t>Mullineaux</w:t>
      </w:r>
      <w:proofErr w:type="spellEnd"/>
    </w:p>
    <w:p w14:paraId="03A29321" w14:textId="77777777" w:rsidR="00E44870" w:rsidRPr="00667506" w:rsidRDefault="00E44870" w:rsidP="00B839F9">
      <w:pPr>
        <w:ind w:left="567" w:right="-1" w:hanging="567"/>
        <w:rPr>
          <w:rFonts w:ascii="Comic Sans MS" w:hAnsi="Comic Sans MS"/>
          <w:b/>
          <w:sz w:val="8"/>
          <w:szCs w:val="8"/>
        </w:rPr>
      </w:pPr>
    </w:p>
    <w:p w14:paraId="1EE9CF1E" w14:textId="5F181592" w:rsidR="00592FA7" w:rsidRPr="000C04A4" w:rsidRDefault="00226417" w:rsidP="000C04A4">
      <w:pPr>
        <w:tabs>
          <w:tab w:val="left" w:pos="567"/>
        </w:tabs>
        <w:ind w:left="567" w:hanging="567"/>
        <w:rPr>
          <w:rFonts w:ascii="Comic Sans MS" w:hAnsi="Comic Sans MS"/>
          <w:sz w:val="20"/>
          <w:szCs w:val="20"/>
        </w:rPr>
      </w:pPr>
      <w:r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>2</w:t>
      </w:r>
      <w:r w:rsidR="00E44870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. </w:t>
      </w:r>
      <w:r w:rsidR="00E44870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bookmarkStart w:id="0" w:name="_Hlk126152199"/>
      <w:r w:rsidR="000C04A4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Declarations of Interest: </w:t>
      </w:r>
      <w:r w:rsidR="000C04A4" w:rsidRPr="00506AA4">
        <w:rPr>
          <w:rFonts w:ascii="Comic Sans MS" w:hAnsi="Comic Sans MS"/>
          <w:sz w:val="20"/>
          <w:szCs w:val="20"/>
        </w:rPr>
        <w:t>None.</w:t>
      </w:r>
    </w:p>
    <w:bookmarkEnd w:id="0"/>
    <w:p w14:paraId="0ABB7A95" w14:textId="77777777" w:rsidR="00E44870" w:rsidRPr="00667506" w:rsidRDefault="00E44870" w:rsidP="00B839F9">
      <w:pPr>
        <w:tabs>
          <w:tab w:val="left" w:pos="567"/>
        </w:tabs>
        <w:ind w:left="567" w:hanging="567"/>
        <w:rPr>
          <w:rFonts w:ascii="Comic Sans MS" w:hAnsi="Comic Sans MS" w:cs="Arial"/>
          <w:sz w:val="8"/>
          <w:szCs w:val="8"/>
          <w:lang w:eastAsia="en-GB"/>
        </w:rPr>
      </w:pPr>
    </w:p>
    <w:p w14:paraId="6D149018" w14:textId="4DE37D31" w:rsidR="002C32E1" w:rsidRDefault="00226417" w:rsidP="00B839F9">
      <w:pPr>
        <w:tabs>
          <w:tab w:val="left" w:pos="567"/>
        </w:tabs>
        <w:ind w:left="567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>3</w:t>
      </w:r>
      <w:r w:rsidR="000C04A4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. </w:t>
      </w:r>
      <w:r w:rsidR="000C04A4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="002C32E1">
        <w:rPr>
          <w:rFonts w:ascii="Comic Sans MS" w:hAnsi="Comic Sans MS"/>
          <w:b/>
          <w:color w:val="385623" w:themeColor="accent6" w:themeShade="80"/>
          <w:sz w:val="20"/>
          <w:szCs w:val="20"/>
        </w:rPr>
        <w:t>The following documents were submitted for consideration and approval</w:t>
      </w:r>
    </w:p>
    <w:p w14:paraId="504DE43D" w14:textId="781E0C90" w:rsidR="002C32E1" w:rsidRPr="002C32E1" w:rsidRDefault="002C32E1" w:rsidP="00B839F9">
      <w:pPr>
        <w:tabs>
          <w:tab w:val="left" w:pos="567"/>
        </w:tabs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Pr="002C32E1">
        <w:rPr>
          <w:rFonts w:ascii="Comic Sans MS" w:hAnsi="Comic Sans MS"/>
          <w:bCs/>
          <w:sz w:val="20"/>
          <w:szCs w:val="20"/>
        </w:rPr>
        <w:t xml:space="preserve">The Annual Governance Statement </w:t>
      </w:r>
      <w:r>
        <w:rPr>
          <w:rFonts w:ascii="Comic Sans MS" w:hAnsi="Comic Sans MS"/>
          <w:bCs/>
          <w:sz w:val="20"/>
          <w:szCs w:val="20"/>
        </w:rPr>
        <w:t>–</w:t>
      </w:r>
      <w:r w:rsidRPr="002C32E1">
        <w:rPr>
          <w:rFonts w:ascii="Comic Sans MS" w:hAnsi="Comic Sans MS"/>
          <w:bCs/>
          <w:sz w:val="20"/>
          <w:szCs w:val="20"/>
        </w:rPr>
        <w:t xml:space="preserve"> Approved</w:t>
      </w:r>
      <w:r>
        <w:rPr>
          <w:rFonts w:ascii="Comic Sans MS" w:hAnsi="Comic Sans MS"/>
          <w:bCs/>
          <w:sz w:val="20"/>
          <w:szCs w:val="20"/>
        </w:rPr>
        <w:t xml:space="preserve"> / Website / Noticeboard</w:t>
      </w:r>
    </w:p>
    <w:p w14:paraId="4F16FF90" w14:textId="23482F2C" w:rsidR="002C32E1" w:rsidRPr="002C32E1" w:rsidRDefault="002C32E1" w:rsidP="00B839F9">
      <w:pPr>
        <w:tabs>
          <w:tab w:val="left" w:pos="567"/>
        </w:tabs>
        <w:ind w:left="567" w:hanging="567"/>
        <w:rPr>
          <w:rFonts w:ascii="Comic Sans MS" w:hAnsi="Comic Sans MS"/>
          <w:bCs/>
          <w:sz w:val="20"/>
          <w:szCs w:val="20"/>
        </w:rPr>
      </w:pPr>
      <w:r w:rsidRPr="002C32E1">
        <w:rPr>
          <w:rFonts w:ascii="Comic Sans MS" w:hAnsi="Comic Sans MS"/>
          <w:bCs/>
          <w:sz w:val="20"/>
          <w:szCs w:val="20"/>
        </w:rPr>
        <w:tab/>
      </w:r>
      <w:r w:rsidRPr="002C32E1">
        <w:rPr>
          <w:rFonts w:ascii="Comic Sans MS" w:hAnsi="Comic Sans MS"/>
          <w:bCs/>
          <w:sz w:val="20"/>
          <w:szCs w:val="20"/>
        </w:rPr>
        <w:tab/>
      </w:r>
      <w:r w:rsidRPr="002C32E1">
        <w:rPr>
          <w:rFonts w:ascii="Comic Sans MS" w:hAnsi="Comic Sans MS"/>
          <w:bCs/>
          <w:sz w:val="20"/>
          <w:szCs w:val="20"/>
        </w:rPr>
        <w:tab/>
        <w:t xml:space="preserve">The Accounting Statement </w:t>
      </w:r>
      <w:r>
        <w:rPr>
          <w:rFonts w:ascii="Comic Sans MS" w:hAnsi="Comic Sans MS"/>
          <w:bCs/>
          <w:sz w:val="20"/>
          <w:szCs w:val="20"/>
        </w:rPr>
        <w:t>–</w:t>
      </w:r>
      <w:r w:rsidRPr="002C32E1">
        <w:rPr>
          <w:rFonts w:ascii="Comic Sans MS" w:hAnsi="Comic Sans MS"/>
          <w:bCs/>
          <w:sz w:val="20"/>
          <w:szCs w:val="20"/>
        </w:rPr>
        <w:t xml:space="preserve"> Approved</w:t>
      </w:r>
      <w:r>
        <w:rPr>
          <w:rFonts w:ascii="Comic Sans MS" w:hAnsi="Comic Sans MS"/>
          <w:bCs/>
          <w:sz w:val="20"/>
          <w:szCs w:val="20"/>
        </w:rPr>
        <w:t xml:space="preserve"> / Website / Noticeboard</w:t>
      </w:r>
    </w:p>
    <w:p w14:paraId="6A029D85" w14:textId="41D4B14E" w:rsidR="002C32E1" w:rsidRDefault="002C32E1" w:rsidP="00B839F9">
      <w:pPr>
        <w:tabs>
          <w:tab w:val="left" w:pos="567"/>
        </w:tabs>
        <w:ind w:left="567" w:hanging="567"/>
        <w:rPr>
          <w:rFonts w:ascii="Comic Sans MS" w:hAnsi="Comic Sans MS"/>
          <w:bCs/>
          <w:sz w:val="20"/>
          <w:szCs w:val="20"/>
        </w:rPr>
      </w:pPr>
      <w:r w:rsidRPr="002C32E1">
        <w:rPr>
          <w:rFonts w:ascii="Comic Sans MS" w:hAnsi="Comic Sans MS"/>
          <w:bCs/>
          <w:sz w:val="20"/>
          <w:szCs w:val="20"/>
        </w:rPr>
        <w:tab/>
      </w:r>
      <w:r w:rsidRPr="002C32E1">
        <w:rPr>
          <w:rFonts w:ascii="Comic Sans MS" w:hAnsi="Comic Sans MS"/>
          <w:bCs/>
          <w:sz w:val="20"/>
          <w:szCs w:val="20"/>
        </w:rPr>
        <w:tab/>
      </w:r>
      <w:r w:rsidRPr="002C32E1">
        <w:rPr>
          <w:rFonts w:ascii="Comic Sans MS" w:hAnsi="Comic Sans MS"/>
          <w:bCs/>
          <w:sz w:val="20"/>
          <w:szCs w:val="20"/>
        </w:rPr>
        <w:tab/>
        <w:t xml:space="preserve">The Certificate of Exemption </w:t>
      </w:r>
      <w:r>
        <w:rPr>
          <w:rFonts w:ascii="Comic Sans MS" w:hAnsi="Comic Sans MS"/>
          <w:bCs/>
          <w:sz w:val="20"/>
          <w:szCs w:val="20"/>
        </w:rPr>
        <w:t>–</w:t>
      </w:r>
      <w:r w:rsidRPr="002C32E1">
        <w:rPr>
          <w:rFonts w:ascii="Comic Sans MS" w:hAnsi="Comic Sans MS"/>
          <w:bCs/>
          <w:sz w:val="20"/>
          <w:szCs w:val="20"/>
        </w:rPr>
        <w:t xml:space="preserve"> Approved</w:t>
      </w:r>
      <w:r>
        <w:rPr>
          <w:rFonts w:ascii="Comic Sans MS" w:hAnsi="Comic Sans MS"/>
          <w:bCs/>
          <w:sz w:val="20"/>
          <w:szCs w:val="20"/>
        </w:rPr>
        <w:t xml:space="preserve"> / Website / Noticeboard</w:t>
      </w:r>
    </w:p>
    <w:p w14:paraId="5B136F62" w14:textId="107A9283" w:rsidR="00BE12D5" w:rsidRDefault="00BE12D5" w:rsidP="00B839F9">
      <w:pPr>
        <w:tabs>
          <w:tab w:val="left" w:pos="567"/>
        </w:tabs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 xml:space="preserve">Heelis &amp; Lodge have conducted an internal </w:t>
      </w:r>
      <w:proofErr w:type="gramStart"/>
      <w:r>
        <w:rPr>
          <w:rFonts w:ascii="Comic Sans MS" w:hAnsi="Comic Sans MS"/>
          <w:bCs/>
          <w:sz w:val="20"/>
          <w:szCs w:val="20"/>
        </w:rPr>
        <w:t>audit</w:t>
      </w:r>
      <w:proofErr w:type="gramEnd"/>
    </w:p>
    <w:p w14:paraId="4CE19F14" w14:textId="77777777" w:rsidR="00470B48" w:rsidRPr="002C32E1" w:rsidRDefault="00470B48" w:rsidP="00B839F9">
      <w:pPr>
        <w:tabs>
          <w:tab w:val="left" w:pos="567"/>
        </w:tabs>
        <w:ind w:left="567" w:hanging="567"/>
        <w:rPr>
          <w:rFonts w:ascii="Comic Sans MS" w:hAnsi="Comic Sans MS"/>
          <w:bCs/>
          <w:sz w:val="20"/>
          <w:szCs w:val="20"/>
        </w:rPr>
      </w:pPr>
    </w:p>
    <w:p w14:paraId="0746144F" w14:textId="77777777" w:rsidR="0003037F" w:rsidRPr="00667506" w:rsidRDefault="0003037F" w:rsidP="00B839F9">
      <w:pPr>
        <w:tabs>
          <w:tab w:val="left" w:pos="709"/>
        </w:tabs>
        <w:ind w:left="567" w:hanging="567"/>
        <w:rPr>
          <w:rFonts w:ascii="Comic Sans MS" w:hAnsi="Comic Sans MS"/>
          <w:sz w:val="8"/>
          <w:szCs w:val="8"/>
        </w:rPr>
      </w:pPr>
    </w:p>
    <w:p w14:paraId="532FD171" w14:textId="3AA70FAA" w:rsidR="005E59DC" w:rsidRDefault="00E776B3" w:rsidP="002C32E1">
      <w:pPr>
        <w:ind w:left="567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>4</w:t>
      </w:r>
      <w:r w:rsidR="00C64995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>.</w:t>
      </w:r>
      <w:r w:rsidR="00C64995" w:rsidRPr="00221757"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="002C32E1">
        <w:rPr>
          <w:rFonts w:ascii="Comic Sans MS" w:hAnsi="Comic Sans MS"/>
          <w:b/>
          <w:color w:val="385623" w:themeColor="accent6" w:themeShade="80"/>
          <w:sz w:val="20"/>
          <w:szCs w:val="20"/>
        </w:rPr>
        <w:t>Additional 2022/23 Audit Documents</w:t>
      </w:r>
    </w:p>
    <w:p w14:paraId="38D418F7" w14:textId="7D769F57" w:rsidR="002C32E1" w:rsidRDefault="002C32E1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Pr="002C32E1">
        <w:rPr>
          <w:rFonts w:ascii="Comic Sans MS" w:hAnsi="Comic Sans MS"/>
          <w:bCs/>
          <w:sz w:val="20"/>
          <w:szCs w:val="20"/>
        </w:rPr>
        <w:tab/>
        <w:t xml:space="preserve">The </w:t>
      </w:r>
      <w:r>
        <w:rPr>
          <w:rFonts w:ascii="Comic Sans MS" w:hAnsi="Comic Sans MS"/>
          <w:bCs/>
          <w:sz w:val="20"/>
          <w:szCs w:val="20"/>
        </w:rPr>
        <w:t>following documents were submitted and signed by the Chairman and Clerk and posted on the LMPC website:</w:t>
      </w:r>
    </w:p>
    <w:p w14:paraId="04D3B1AD" w14:textId="71AD30EB" w:rsidR="002C32E1" w:rsidRDefault="002C32E1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The 2022/23 Summary of Receipts and Payments - Approved</w:t>
      </w:r>
    </w:p>
    <w:p w14:paraId="30909482" w14:textId="02A67A1A" w:rsidR="002C32E1" w:rsidRDefault="002C32E1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The Bank Reconciliation - Approved</w:t>
      </w:r>
    </w:p>
    <w:p w14:paraId="4F4093EC" w14:textId="791929E3" w:rsidR="002C32E1" w:rsidRDefault="002C32E1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The Asset Statement - Approved</w:t>
      </w:r>
    </w:p>
    <w:p w14:paraId="5EFFF5AE" w14:textId="074353EF" w:rsidR="002C32E1" w:rsidRDefault="002C32E1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 w:rsidR="00470B48"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 xml:space="preserve">Heelis &amp; Lodge internal audit </w:t>
      </w:r>
      <w:r w:rsidR="00470B48">
        <w:rPr>
          <w:rFonts w:ascii="Comic Sans MS" w:hAnsi="Comic Sans MS"/>
          <w:bCs/>
          <w:sz w:val="20"/>
          <w:szCs w:val="20"/>
        </w:rPr>
        <w:t xml:space="preserve">- </w:t>
      </w:r>
      <w:r>
        <w:rPr>
          <w:rFonts w:ascii="Comic Sans MS" w:hAnsi="Comic Sans MS"/>
          <w:bCs/>
          <w:sz w:val="20"/>
          <w:szCs w:val="20"/>
        </w:rPr>
        <w:t>Approved</w:t>
      </w:r>
    </w:p>
    <w:p w14:paraId="492B1ED1" w14:textId="57AD5464" w:rsidR="00470B48" w:rsidRDefault="00470B48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VAT claim submitted for 2022/23</w:t>
      </w:r>
    </w:p>
    <w:p w14:paraId="1302F349" w14:textId="77777777" w:rsidR="00470B48" w:rsidRDefault="00470B48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</w:p>
    <w:p w14:paraId="6436CC4C" w14:textId="43655D85" w:rsidR="00037DDF" w:rsidRPr="00037DDF" w:rsidRDefault="00037DDF" w:rsidP="002C32E1">
      <w:pPr>
        <w:ind w:left="567" w:hanging="567"/>
        <w:rPr>
          <w:rFonts w:ascii="Comic Sans MS" w:hAnsi="Comic Sans MS"/>
          <w:b/>
          <w:color w:val="385623" w:themeColor="accent6" w:themeShade="80"/>
          <w:sz w:val="20"/>
          <w:szCs w:val="20"/>
        </w:rPr>
      </w:pPr>
      <w:r w:rsidRPr="00037DDF">
        <w:rPr>
          <w:rFonts w:ascii="Comic Sans MS" w:hAnsi="Comic Sans MS"/>
          <w:b/>
          <w:color w:val="385623" w:themeColor="accent6" w:themeShade="80"/>
          <w:sz w:val="20"/>
          <w:szCs w:val="20"/>
        </w:rPr>
        <w:t xml:space="preserve">5. </w:t>
      </w:r>
      <w:r>
        <w:rPr>
          <w:rFonts w:ascii="Comic Sans MS" w:hAnsi="Comic Sans MS"/>
          <w:b/>
          <w:color w:val="385623" w:themeColor="accent6" w:themeShade="80"/>
          <w:sz w:val="20"/>
          <w:szCs w:val="20"/>
        </w:rPr>
        <w:tab/>
      </w:r>
      <w:r w:rsidRPr="00037DDF">
        <w:rPr>
          <w:rFonts w:ascii="Comic Sans MS" w:hAnsi="Comic Sans MS"/>
          <w:b/>
          <w:color w:val="385623" w:themeColor="accent6" w:themeShade="80"/>
          <w:sz w:val="20"/>
          <w:szCs w:val="20"/>
        </w:rPr>
        <w:t>Next Little Maplestead Parish Council Meeting</w:t>
      </w:r>
    </w:p>
    <w:p w14:paraId="5B2EFBC4" w14:textId="22C19069" w:rsidR="00470B48" w:rsidRDefault="00037DDF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>Tuesday 18</w:t>
      </w:r>
      <w:r w:rsidRPr="00037DDF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July 2023: 7pm at School Farm Cottage</w:t>
      </w:r>
    </w:p>
    <w:p w14:paraId="521D39E5" w14:textId="77777777" w:rsidR="00037DDF" w:rsidRDefault="00037DDF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</w:p>
    <w:p w14:paraId="1028F29B" w14:textId="77777777" w:rsidR="00037DDF" w:rsidRDefault="00037DDF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</w:p>
    <w:p w14:paraId="458967F1" w14:textId="77777777" w:rsidR="00037DDF" w:rsidRDefault="00037DDF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</w:p>
    <w:p w14:paraId="50351C9C" w14:textId="77777777" w:rsidR="002C32E1" w:rsidRDefault="002C32E1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</w:p>
    <w:p w14:paraId="0536F1DB" w14:textId="77777777" w:rsidR="00470B48" w:rsidRPr="002C32E1" w:rsidRDefault="00470B48" w:rsidP="002C32E1">
      <w:pPr>
        <w:ind w:left="567" w:hanging="567"/>
        <w:rPr>
          <w:rFonts w:ascii="Comic Sans MS" w:hAnsi="Comic Sans MS"/>
          <w:bCs/>
          <w:sz w:val="20"/>
          <w:szCs w:val="20"/>
        </w:rPr>
      </w:pPr>
    </w:p>
    <w:p w14:paraId="7C2DFEAA" w14:textId="08E01C0C" w:rsidR="00506AA4" w:rsidRPr="002C32E1" w:rsidRDefault="00506AA4" w:rsidP="00C77DB8">
      <w:pPr>
        <w:ind w:left="709" w:right="-1" w:hanging="709"/>
        <w:rPr>
          <w:rFonts w:ascii="Comic Sans MS" w:hAnsi="Comic Sans MS"/>
          <w:bCs/>
          <w:sz w:val="28"/>
          <w:szCs w:val="28"/>
        </w:rPr>
      </w:pPr>
    </w:p>
    <w:p w14:paraId="0B6513AF" w14:textId="3170696A" w:rsidR="00CD7DBB" w:rsidRPr="00506AA4" w:rsidRDefault="00CD7DBB" w:rsidP="007E4EAA">
      <w:pPr>
        <w:tabs>
          <w:tab w:val="left" w:pos="567"/>
          <w:tab w:val="left" w:pos="6237"/>
        </w:tabs>
        <w:rPr>
          <w:rFonts w:ascii="Comic Sans MS" w:hAnsi="Comic Sans MS" w:cs="Arial"/>
          <w:sz w:val="20"/>
          <w:szCs w:val="20"/>
        </w:rPr>
      </w:pPr>
      <w:r w:rsidRPr="00506AA4">
        <w:rPr>
          <w:rFonts w:ascii="Comic Sans MS" w:hAnsi="Comic Sans MS" w:cs="Arial"/>
          <w:sz w:val="20"/>
          <w:szCs w:val="20"/>
        </w:rPr>
        <w:t>SIGNED:  ………………………………………………………………………</w:t>
      </w:r>
      <w:r w:rsidR="00212597" w:rsidRPr="00506AA4">
        <w:rPr>
          <w:rFonts w:ascii="Comic Sans MS" w:hAnsi="Comic Sans MS" w:cs="Arial"/>
          <w:sz w:val="20"/>
          <w:szCs w:val="20"/>
        </w:rPr>
        <w:t xml:space="preserve">             DATE:</w:t>
      </w:r>
      <w:r w:rsidR="00321E0F">
        <w:rPr>
          <w:rFonts w:ascii="Comic Sans MS" w:hAnsi="Comic Sans MS" w:cs="Arial"/>
          <w:sz w:val="20"/>
          <w:szCs w:val="20"/>
        </w:rPr>
        <w:t xml:space="preserve"> …………………………………….</w:t>
      </w:r>
    </w:p>
    <w:p w14:paraId="3FB0CC1C" w14:textId="77777777" w:rsidR="00CD7DBB" w:rsidRPr="00321E0F" w:rsidRDefault="00CD7DBB" w:rsidP="00CD7DBB">
      <w:pPr>
        <w:tabs>
          <w:tab w:val="left" w:pos="2268"/>
          <w:tab w:val="left" w:pos="6237"/>
        </w:tabs>
        <w:jc w:val="center"/>
        <w:rPr>
          <w:rFonts w:ascii="Comic Sans MS" w:hAnsi="Comic Sans MS" w:cs="Arial"/>
          <w:sz w:val="8"/>
          <w:szCs w:val="8"/>
        </w:rPr>
      </w:pPr>
    </w:p>
    <w:p w14:paraId="7C93161A" w14:textId="77777777" w:rsidR="004B195D" w:rsidRPr="00626842" w:rsidRDefault="007E4EAA" w:rsidP="007E4EAA">
      <w:pPr>
        <w:tabs>
          <w:tab w:val="left" w:pos="1560"/>
          <w:tab w:val="left" w:pos="6237"/>
        </w:tabs>
        <w:rPr>
          <w:rFonts w:ascii="Comic Sans MS" w:hAnsi="Comic Sans MS" w:cs="Arial"/>
          <w:b/>
          <w:sz w:val="20"/>
          <w:szCs w:val="20"/>
        </w:rPr>
      </w:pPr>
      <w:r w:rsidRPr="00506AA4">
        <w:rPr>
          <w:rFonts w:ascii="Comic Sans MS" w:hAnsi="Comic Sans MS" w:cs="Arial"/>
          <w:sz w:val="20"/>
          <w:szCs w:val="20"/>
        </w:rPr>
        <w:tab/>
      </w:r>
      <w:r w:rsidR="00C77DB8" w:rsidRPr="008545D3">
        <w:rPr>
          <w:rFonts w:ascii="Comic Sans MS" w:hAnsi="Comic Sans MS" w:cs="Arial"/>
          <w:b/>
          <w:sz w:val="20"/>
          <w:szCs w:val="20"/>
        </w:rPr>
        <w:t>CHAIRMAN: BILL PIPER</w:t>
      </w:r>
    </w:p>
    <w:sectPr w:rsidR="004B195D" w:rsidRPr="00626842" w:rsidSect="001D3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43AD" w14:textId="77777777" w:rsidR="00D12DBC" w:rsidRDefault="00D12DBC">
      <w:r>
        <w:separator/>
      </w:r>
    </w:p>
  </w:endnote>
  <w:endnote w:type="continuationSeparator" w:id="0">
    <w:p w14:paraId="77960C66" w14:textId="77777777" w:rsidR="00D12DBC" w:rsidRDefault="00D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5B4B" w14:textId="77777777" w:rsidR="00626842" w:rsidRDefault="00626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5FD2" w14:textId="77777777" w:rsidR="00A71701" w:rsidRPr="003922B4" w:rsidRDefault="005F6394" w:rsidP="00640915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>The C</w:t>
    </w:r>
    <w:r w:rsidR="00A71701" w:rsidRPr="003922B4">
      <w:rPr>
        <w:rFonts w:ascii="Arial" w:hAnsi="Arial" w:cs="Arial"/>
        <w:color w:val="339966"/>
        <w:sz w:val="20"/>
        <w:szCs w:val="20"/>
      </w:rPr>
      <w:t>lerk</w:t>
    </w:r>
    <w:r w:rsidR="00EB51CC">
      <w:rPr>
        <w:rFonts w:ascii="Arial" w:hAnsi="Arial" w:cs="Arial"/>
        <w:color w:val="339966"/>
        <w:sz w:val="20"/>
        <w:szCs w:val="20"/>
      </w:rPr>
      <w:t xml:space="preserve">, Mrs </w:t>
    </w:r>
    <w:r w:rsidR="002D1C30">
      <w:rPr>
        <w:rFonts w:ascii="Arial" w:hAnsi="Arial" w:cs="Arial"/>
        <w:color w:val="339966"/>
        <w:sz w:val="20"/>
        <w:szCs w:val="20"/>
      </w:rPr>
      <w:t>Ann Harris</w:t>
    </w:r>
  </w:p>
  <w:p w14:paraId="5AABF0C6" w14:textId="77777777" w:rsidR="00445179" w:rsidRDefault="002D1C30" w:rsidP="00640915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>The Forge, Lucking Street, Great Maplestead, Essex CO9 2RE</w:t>
    </w:r>
  </w:p>
  <w:p w14:paraId="1140D4F1" w14:textId="77777777" w:rsidR="00A71701" w:rsidRPr="003922B4" w:rsidRDefault="00445179" w:rsidP="00640915">
    <w:pPr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 xml:space="preserve">Telephone </w:t>
    </w:r>
    <w:r w:rsidR="00D25879">
      <w:rPr>
        <w:rFonts w:ascii="Arial" w:hAnsi="Arial" w:cs="Arial"/>
        <w:color w:val="339966"/>
        <w:sz w:val="20"/>
        <w:szCs w:val="20"/>
      </w:rPr>
      <w:t xml:space="preserve">01787 462 </w:t>
    </w:r>
    <w:r w:rsidR="00D25879" w:rsidRPr="00626842">
      <w:rPr>
        <w:rFonts w:ascii="Arial" w:hAnsi="Arial" w:cs="Arial"/>
        <w:color w:val="339966"/>
        <w:sz w:val="20"/>
        <w:szCs w:val="20"/>
      </w:rPr>
      <w:t>818</w:t>
    </w:r>
    <w:r w:rsidR="00EB51CC" w:rsidRPr="00626842">
      <w:rPr>
        <w:rFonts w:ascii="Arial" w:hAnsi="Arial" w:cs="Arial"/>
        <w:color w:val="339966"/>
        <w:sz w:val="20"/>
        <w:szCs w:val="20"/>
      </w:rPr>
      <w:t xml:space="preserve">  littlemaplesteadparishclerk@gmail.com</w:t>
    </w:r>
  </w:p>
  <w:p w14:paraId="7F35E26F" w14:textId="77777777" w:rsidR="00A71701" w:rsidRPr="003922B4" w:rsidRDefault="00A71701">
    <w:pPr>
      <w:pStyle w:val="Footer"/>
      <w:rPr>
        <w:rFonts w:ascii="Arial" w:hAnsi="Arial" w:cs="Arial"/>
        <w:color w:val="33996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82DD" w14:textId="0A20CC78" w:rsidR="00470B48" w:rsidRPr="00470B48" w:rsidRDefault="00470B48" w:rsidP="00470B48">
    <w:pPr>
      <w:pStyle w:val="Footer"/>
      <w:jc w:val="center"/>
      <w:rPr>
        <w:color w:val="538135" w:themeColor="accent6" w:themeShade="BF"/>
        <w:sz w:val="22"/>
        <w:szCs w:val="22"/>
      </w:rPr>
    </w:pPr>
    <w:r w:rsidRPr="00470B48">
      <w:rPr>
        <w:color w:val="538135" w:themeColor="accent6" w:themeShade="BF"/>
        <w:sz w:val="22"/>
        <w:szCs w:val="22"/>
      </w:rPr>
      <w:t>The Clerk: Mrs Paula Sillett</w:t>
    </w:r>
  </w:p>
  <w:p w14:paraId="60DBEB19" w14:textId="0A782801" w:rsidR="00470B48" w:rsidRPr="00470B48" w:rsidRDefault="00470B48" w:rsidP="00470B48">
    <w:pPr>
      <w:pStyle w:val="Footer"/>
      <w:jc w:val="center"/>
      <w:rPr>
        <w:color w:val="538135" w:themeColor="accent6" w:themeShade="BF"/>
        <w:sz w:val="22"/>
        <w:szCs w:val="22"/>
      </w:rPr>
    </w:pPr>
    <w:r w:rsidRPr="00470B48">
      <w:rPr>
        <w:color w:val="538135" w:themeColor="accent6" w:themeShade="BF"/>
        <w:sz w:val="22"/>
        <w:szCs w:val="22"/>
      </w:rPr>
      <w:t>4 Stone Cottages, Church Street, Great Maplestead, Essex, CO9 2RG</w:t>
    </w:r>
  </w:p>
  <w:p w14:paraId="2D31C0A5" w14:textId="68B8465E" w:rsidR="00470B48" w:rsidRPr="00470B48" w:rsidRDefault="00470B48" w:rsidP="00470B48">
    <w:pPr>
      <w:pStyle w:val="Footer"/>
      <w:jc w:val="center"/>
      <w:rPr>
        <w:color w:val="538135" w:themeColor="accent6" w:themeShade="BF"/>
        <w:sz w:val="22"/>
        <w:szCs w:val="22"/>
      </w:rPr>
    </w:pPr>
    <w:r w:rsidRPr="00470B48">
      <w:rPr>
        <w:color w:val="538135" w:themeColor="accent6" w:themeShade="BF"/>
        <w:sz w:val="22"/>
        <w:szCs w:val="22"/>
      </w:rPr>
      <w:t>Telephone: 0797 557 1253     littlemaplesteadparishclerk@gmail.com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B223" w14:textId="77777777" w:rsidR="00D12DBC" w:rsidRDefault="00D12DBC">
      <w:r>
        <w:separator/>
      </w:r>
    </w:p>
  </w:footnote>
  <w:footnote w:type="continuationSeparator" w:id="0">
    <w:p w14:paraId="5A6B4AAA" w14:textId="77777777" w:rsidR="00D12DBC" w:rsidRDefault="00D1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7411" w14:textId="77777777" w:rsidR="00626842" w:rsidRDefault="00626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6D72" w14:textId="77777777" w:rsidR="00103710" w:rsidRDefault="00000000">
    <w:pPr>
      <w:pStyle w:val="Header"/>
      <w:jc w:val="center"/>
    </w:pPr>
    <w:sdt>
      <w:sdtPr>
        <w:id w:val="-1398512089"/>
        <w:docPartObj>
          <w:docPartGallery w:val="Page Numbers (Top of Page)"/>
          <w:docPartUnique/>
        </w:docPartObj>
      </w:sdtPr>
      <w:sdtContent>
        <w:r w:rsidR="00575190">
          <w:fldChar w:fldCharType="begin"/>
        </w:r>
        <w:r w:rsidR="00103710">
          <w:instrText xml:space="preserve"> PAGE   \* MERGEFORMAT </w:instrText>
        </w:r>
        <w:r w:rsidR="00575190">
          <w:fldChar w:fldCharType="separate"/>
        </w:r>
        <w:r w:rsidR="00732227">
          <w:t>2</w:t>
        </w:r>
        <w:r w:rsidR="00575190">
          <w:fldChar w:fldCharType="end"/>
        </w:r>
      </w:sdtContent>
    </w:sdt>
  </w:p>
  <w:p w14:paraId="0A2E5A67" w14:textId="77777777" w:rsidR="00536D9C" w:rsidRPr="00536D9C" w:rsidRDefault="00536D9C" w:rsidP="00536D9C">
    <w:pPr>
      <w:pStyle w:val="Header"/>
      <w:jc w:val="center"/>
      <w:rPr>
        <w:rFonts w:ascii="Arial" w:hAnsi="Arial" w:cs="Arial"/>
        <w:b/>
        <w:color w:val="3399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04E0" w14:textId="6384C949" w:rsidR="002D1B7A" w:rsidRDefault="0021015C" w:rsidP="002D1B7A">
    <w:pPr>
      <w:pStyle w:val="Header"/>
      <w:jc w:val="center"/>
    </w:pPr>
    <w:r w:rsidRPr="0050706C">
      <w:rPr>
        <w:noProof/>
        <w:lang w:eastAsia="en-GB"/>
      </w:rPr>
      <w:drawing>
        <wp:inline distT="0" distB="0" distL="0" distR="0" wp14:anchorId="7588D216" wp14:editId="1CF07F6B">
          <wp:extent cx="1790700" cy="1038225"/>
          <wp:effectExtent l="0" t="0" r="0" b="9525"/>
          <wp:docPr id="2" name="Picture 2" descr="round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und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BD0E8" w14:textId="77777777" w:rsidR="002D1C30" w:rsidRPr="002D1B7A" w:rsidRDefault="002D1B7A" w:rsidP="002D1B7A">
    <w:pPr>
      <w:pStyle w:val="Header"/>
      <w:jc w:val="center"/>
      <w:rPr>
        <w:rFonts w:ascii="Arial" w:hAnsi="Arial" w:cs="Arial"/>
        <w:b/>
        <w:color w:val="339966"/>
        <w:sz w:val="28"/>
        <w:szCs w:val="28"/>
      </w:rPr>
    </w:pPr>
    <w:r w:rsidRPr="003922B4">
      <w:rPr>
        <w:rFonts w:ascii="Arial" w:hAnsi="Arial" w:cs="Arial"/>
        <w:b/>
        <w:color w:val="339966"/>
        <w:sz w:val="28"/>
        <w:szCs w:val="28"/>
      </w:rPr>
      <w:t>L</w:t>
    </w:r>
    <w:r>
      <w:rPr>
        <w:rFonts w:ascii="Arial" w:hAnsi="Arial" w:cs="Arial"/>
        <w:b/>
        <w:color w:val="339966"/>
        <w:sz w:val="28"/>
        <w:szCs w:val="28"/>
      </w:rPr>
      <w:t>ITTLE MAPLESTEAD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D95"/>
    <w:multiLevelType w:val="hybridMultilevel"/>
    <w:tmpl w:val="7F765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D0360"/>
    <w:multiLevelType w:val="hybridMultilevel"/>
    <w:tmpl w:val="C07A81CC"/>
    <w:lvl w:ilvl="0" w:tplc="BAE468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7C0"/>
    <w:multiLevelType w:val="hybridMultilevel"/>
    <w:tmpl w:val="88BC1FF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F503D"/>
    <w:multiLevelType w:val="hybridMultilevel"/>
    <w:tmpl w:val="DACA2E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46D3"/>
    <w:multiLevelType w:val="hybridMultilevel"/>
    <w:tmpl w:val="B9FEC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D384D"/>
    <w:multiLevelType w:val="hybridMultilevel"/>
    <w:tmpl w:val="5E6AA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6DFD"/>
    <w:multiLevelType w:val="hybridMultilevel"/>
    <w:tmpl w:val="B2444B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8F1939"/>
    <w:multiLevelType w:val="hybridMultilevel"/>
    <w:tmpl w:val="B55E6A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2505FC"/>
    <w:multiLevelType w:val="hybridMultilevel"/>
    <w:tmpl w:val="9968D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EB029B"/>
    <w:multiLevelType w:val="hybridMultilevel"/>
    <w:tmpl w:val="4FB2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B4675"/>
    <w:multiLevelType w:val="hybridMultilevel"/>
    <w:tmpl w:val="5FEE8B14"/>
    <w:lvl w:ilvl="0" w:tplc="0809001B">
      <w:start w:val="1"/>
      <w:numFmt w:val="lowerRoman"/>
      <w:lvlText w:val="%1."/>
      <w:lvlJc w:val="righ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07710"/>
    <w:multiLevelType w:val="hybridMultilevel"/>
    <w:tmpl w:val="CBB6B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F1500C"/>
    <w:multiLevelType w:val="hybridMultilevel"/>
    <w:tmpl w:val="381273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757B2"/>
    <w:multiLevelType w:val="hybridMultilevel"/>
    <w:tmpl w:val="4A8A06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920336787">
    <w:abstractNumId w:val="2"/>
  </w:num>
  <w:num w:numId="2" w16cid:durableId="1338121119">
    <w:abstractNumId w:val="10"/>
  </w:num>
  <w:num w:numId="3" w16cid:durableId="823662230">
    <w:abstractNumId w:val="3"/>
  </w:num>
  <w:num w:numId="4" w16cid:durableId="1664159007">
    <w:abstractNumId w:val="12"/>
  </w:num>
  <w:num w:numId="5" w16cid:durableId="264970544">
    <w:abstractNumId w:val="11"/>
  </w:num>
  <w:num w:numId="6" w16cid:durableId="1236934113">
    <w:abstractNumId w:val="0"/>
  </w:num>
  <w:num w:numId="7" w16cid:durableId="78910691">
    <w:abstractNumId w:val="5"/>
  </w:num>
  <w:num w:numId="8" w16cid:durableId="1015500810">
    <w:abstractNumId w:val="1"/>
  </w:num>
  <w:num w:numId="9" w16cid:durableId="1439519532">
    <w:abstractNumId w:val="1"/>
  </w:num>
  <w:num w:numId="10" w16cid:durableId="1746950707">
    <w:abstractNumId w:val="8"/>
  </w:num>
  <w:num w:numId="11" w16cid:durableId="595870113">
    <w:abstractNumId w:val="4"/>
  </w:num>
  <w:num w:numId="12" w16cid:durableId="1406613656">
    <w:abstractNumId w:val="13"/>
  </w:num>
  <w:num w:numId="13" w16cid:durableId="2068069451">
    <w:abstractNumId w:val="6"/>
  </w:num>
  <w:num w:numId="14" w16cid:durableId="1763331296">
    <w:abstractNumId w:val="7"/>
  </w:num>
  <w:num w:numId="15" w16cid:durableId="1720397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56"/>
    <w:rsid w:val="00003CD7"/>
    <w:rsid w:val="0000494C"/>
    <w:rsid w:val="000055EC"/>
    <w:rsid w:val="00006BE9"/>
    <w:rsid w:val="0001434B"/>
    <w:rsid w:val="00014787"/>
    <w:rsid w:val="00014D58"/>
    <w:rsid w:val="0003037F"/>
    <w:rsid w:val="00037DDF"/>
    <w:rsid w:val="00040B32"/>
    <w:rsid w:val="000429F1"/>
    <w:rsid w:val="00044949"/>
    <w:rsid w:val="00045647"/>
    <w:rsid w:val="000567A3"/>
    <w:rsid w:val="0007294A"/>
    <w:rsid w:val="00073114"/>
    <w:rsid w:val="00080217"/>
    <w:rsid w:val="0008256D"/>
    <w:rsid w:val="00084E34"/>
    <w:rsid w:val="0008542C"/>
    <w:rsid w:val="00085AE0"/>
    <w:rsid w:val="00092EC0"/>
    <w:rsid w:val="00092ED5"/>
    <w:rsid w:val="000A65F5"/>
    <w:rsid w:val="000A6DB3"/>
    <w:rsid w:val="000B3DA5"/>
    <w:rsid w:val="000B3DBF"/>
    <w:rsid w:val="000C04A4"/>
    <w:rsid w:val="000D16D9"/>
    <w:rsid w:val="000D2E5E"/>
    <w:rsid w:val="000D6D3B"/>
    <w:rsid w:val="000D7E6E"/>
    <w:rsid w:val="000E62AA"/>
    <w:rsid w:val="000E73FE"/>
    <w:rsid w:val="000F08AE"/>
    <w:rsid w:val="000F7AAF"/>
    <w:rsid w:val="00101195"/>
    <w:rsid w:val="00103710"/>
    <w:rsid w:val="0010689B"/>
    <w:rsid w:val="001119F4"/>
    <w:rsid w:val="00113766"/>
    <w:rsid w:val="0012187F"/>
    <w:rsid w:val="00122525"/>
    <w:rsid w:val="001306A2"/>
    <w:rsid w:val="0015318E"/>
    <w:rsid w:val="00153360"/>
    <w:rsid w:val="00156AD0"/>
    <w:rsid w:val="00162E4E"/>
    <w:rsid w:val="001710EE"/>
    <w:rsid w:val="001808A3"/>
    <w:rsid w:val="00192EAC"/>
    <w:rsid w:val="001A0DB3"/>
    <w:rsid w:val="001A2A5B"/>
    <w:rsid w:val="001B0B8A"/>
    <w:rsid w:val="001B6754"/>
    <w:rsid w:val="001C5788"/>
    <w:rsid w:val="001D0817"/>
    <w:rsid w:val="001D31D5"/>
    <w:rsid w:val="001D4FFE"/>
    <w:rsid w:val="00200C10"/>
    <w:rsid w:val="00202B15"/>
    <w:rsid w:val="0020630F"/>
    <w:rsid w:val="0021015C"/>
    <w:rsid w:val="002120FE"/>
    <w:rsid w:val="00212597"/>
    <w:rsid w:val="00215B81"/>
    <w:rsid w:val="00217030"/>
    <w:rsid w:val="00221757"/>
    <w:rsid w:val="00221B0D"/>
    <w:rsid w:val="00223830"/>
    <w:rsid w:val="00223FE2"/>
    <w:rsid w:val="00225ACA"/>
    <w:rsid w:val="00226417"/>
    <w:rsid w:val="00227605"/>
    <w:rsid w:val="00231AC8"/>
    <w:rsid w:val="0023543C"/>
    <w:rsid w:val="00235611"/>
    <w:rsid w:val="00237713"/>
    <w:rsid w:val="00237DD5"/>
    <w:rsid w:val="00241BF4"/>
    <w:rsid w:val="002429F4"/>
    <w:rsid w:val="002512EC"/>
    <w:rsid w:val="00267E5C"/>
    <w:rsid w:val="00267F18"/>
    <w:rsid w:val="00274DB3"/>
    <w:rsid w:val="00281E25"/>
    <w:rsid w:val="00286DD0"/>
    <w:rsid w:val="0029054B"/>
    <w:rsid w:val="002919B9"/>
    <w:rsid w:val="00296168"/>
    <w:rsid w:val="002A0E50"/>
    <w:rsid w:val="002A4705"/>
    <w:rsid w:val="002B311D"/>
    <w:rsid w:val="002B494C"/>
    <w:rsid w:val="002B62C5"/>
    <w:rsid w:val="002B7703"/>
    <w:rsid w:val="002C12D4"/>
    <w:rsid w:val="002C32E1"/>
    <w:rsid w:val="002D1B7A"/>
    <w:rsid w:val="002D1C30"/>
    <w:rsid w:val="002D5782"/>
    <w:rsid w:val="002E32C6"/>
    <w:rsid w:val="002E5D76"/>
    <w:rsid w:val="002E67F7"/>
    <w:rsid w:val="002F66EB"/>
    <w:rsid w:val="002F756B"/>
    <w:rsid w:val="0030524D"/>
    <w:rsid w:val="00305EC2"/>
    <w:rsid w:val="00321E0F"/>
    <w:rsid w:val="00323A5E"/>
    <w:rsid w:val="00324D6D"/>
    <w:rsid w:val="00325545"/>
    <w:rsid w:val="003322C9"/>
    <w:rsid w:val="003323B5"/>
    <w:rsid w:val="00350CDF"/>
    <w:rsid w:val="003514D8"/>
    <w:rsid w:val="00355FE4"/>
    <w:rsid w:val="0036202D"/>
    <w:rsid w:val="0036278B"/>
    <w:rsid w:val="00364934"/>
    <w:rsid w:val="00366659"/>
    <w:rsid w:val="00370F28"/>
    <w:rsid w:val="00374EDD"/>
    <w:rsid w:val="00375364"/>
    <w:rsid w:val="00387A88"/>
    <w:rsid w:val="003922B4"/>
    <w:rsid w:val="003B0E7D"/>
    <w:rsid w:val="003B6281"/>
    <w:rsid w:val="003C3981"/>
    <w:rsid w:val="003D0552"/>
    <w:rsid w:val="003D20B2"/>
    <w:rsid w:val="003D78EB"/>
    <w:rsid w:val="003E0B57"/>
    <w:rsid w:val="003E352C"/>
    <w:rsid w:val="003E38E7"/>
    <w:rsid w:val="003F6FC1"/>
    <w:rsid w:val="003F763D"/>
    <w:rsid w:val="00403A4A"/>
    <w:rsid w:val="004118E6"/>
    <w:rsid w:val="00417DB7"/>
    <w:rsid w:val="00423CE6"/>
    <w:rsid w:val="00427F51"/>
    <w:rsid w:val="004302EE"/>
    <w:rsid w:val="004303AD"/>
    <w:rsid w:val="004355BB"/>
    <w:rsid w:val="00445179"/>
    <w:rsid w:val="00446EA1"/>
    <w:rsid w:val="00447B98"/>
    <w:rsid w:val="00451823"/>
    <w:rsid w:val="00454538"/>
    <w:rsid w:val="004613BF"/>
    <w:rsid w:val="00464679"/>
    <w:rsid w:val="00470B48"/>
    <w:rsid w:val="004738F9"/>
    <w:rsid w:val="00481485"/>
    <w:rsid w:val="00481816"/>
    <w:rsid w:val="00483069"/>
    <w:rsid w:val="004835A3"/>
    <w:rsid w:val="0048656E"/>
    <w:rsid w:val="0049026A"/>
    <w:rsid w:val="004938C1"/>
    <w:rsid w:val="004943C3"/>
    <w:rsid w:val="00497673"/>
    <w:rsid w:val="004A0A91"/>
    <w:rsid w:val="004A37C8"/>
    <w:rsid w:val="004A44A8"/>
    <w:rsid w:val="004A6226"/>
    <w:rsid w:val="004B079B"/>
    <w:rsid w:val="004B195D"/>
    <w:rsid w:val="004B1D57"/>
    <w:rsid w:val="004B30AE"/>
    <w:rsid w:val="004B502E"/>
    <w:rsid w:val="004B5D29"/>
    <w:rsid w:val="004C4E02"/>
    <w:rsid w:val="004C4FF7"/>
    <w:rsid w:val="004D054E"/>
    <w:rsid w:val="004D1E77"/>
    <w:rsid w:val="004D2AA6"/>
    <w:rsid w:val="004D4248"/>
    <w:rsid w:val="004D4932"/>
    <w:rsid w:val="004E166D"/>
    <w:rsid w:val="004E1A0F"/>
    <w:rsid w:val="004E202D"/>
    <w:rsid w:val="004E6EFF"/>
    <w:rsid w:val="004E7966"/>
    <w:rsid w:val="004F435A"/>
    <w:rsid w:val="004F7411"/>
    <w:rsid w:val="00500764"/>
    <w:rsid w:val="0050243E"/>
    <w:rsid w:val="00506AA4"/>
    <w:rsid w:val="0051152B"/>
    <w:rsid w:val="005233DC"/>
    <w:rsid w:val="0053054F"/>
    <w:rsid w:val="00531F2C"/>
    <w:rsid w:val="00531F3A"/>
    <w:rsid w:val="00533A16"/>
    <w:rsid w:val="005364FD"/>
    <w:rsid w:val="005367C3"/>
    <w:rsid w:val="00536D9C"/>
    <w:rsid w:val="005410A6"/>
    <w:rsid w:val="00542A4F"/>
    <w:rsid w:val="00542CFD"/>
    <w:rsid w:val="005558CB"/>
    <w:rsid w:val="00556732"/>
    <w:rsid w:val="00566657"/>
    <w:rsid w:val="00575190"/>
    <w:rsid w:val="00575FAD"/>
    <w:rsid w:val="00576DF9"/>
    <w:rsid w:val="0058697E"/>
    <w:rsid w:val="005908DE"/>
    <w:rsid w:val="00592FA7"/>
    <w:rsid w:val="005B1079"/>
    <w:rsid w:val="005B224E"/>
    <w:rsid w:val="005B53BD"/>
    <w:rsid w:val="005C3FE9"/>
    <w:rsid w:val="005C41C0"/>
    <w:rsid w:val="005C5896"/>
    <w:rsid w:val="005D1922"/>
    <w:rsid w:val="005D3836"/>
    <w:rsid w:val="005D478C"/>
    <w:rsid w:val="005D4DDA"/>
    <w:rsid w:val="005D797B"/>
    <w:rsid w:val="005E17B9"/>
    <w:rsid w:val="005E351C"/>
    <w:rsid w:val="005E59DC"/>
    <w:rsid w:val="005F6394"/>
    <w:rsid w:val="005F659A"/>
    <w:rsid w:val="00605A2A"/>
    <w:rsid w:val="00612634"/>
    <w:rsid w:val="006136E2"/>
    <w:rsid w:val="00626842"/>
    <w:rsid w:val="006343F3"/>
    <w:rsid w:val="006362B6"/>
    <w:rsid w:val="00640915"/>
    <w:rsid w:val="00651117"/>
    <w:rsid w:val="00656723"/>
    <w:rsid w:val="00665D6B"/>
    <w:rsid w:val="00667506"/>
    <w:rsid w:val="0067773F"/>
    <w:rsid w:val="0068139A"/>
    <w:rsid w:val="006826E3"/>
    <w:rsid w:val="00687734"/>
    <w:rsid w:val="00687FFA"/>
    <w:rsid w:val="00693955"/>
    <w:rsid w:val="006A1C94"/>
    <w:rsid w:val="006B122A"/>
    <w:rsid w:val="006C2C8F"/>
    <w:rsid w:val="006D1290"/>
    <w:rsid w:val="006D3D3C"/>
    <w:rsid w:val="006D474B"/>
    <w:rsid w:val="006E0585"/>
    <w:rsid w:val="006E6CB8"/>
    <w:rsid w:val="006F5A36"/>
    <w:rsid w:val="006F5C84"/>
    <w:rsid w:val="00700826"/>
    <w:rsid w:val="00701F0C"/>
    <w:rsid w:val="007148D0"/>
    <w:rsid w:val="00723441"/>
    <w:rsid w:val="00725773"/>
    <w:rsid w:val="00730B66"/>
    <w:rsid w:val="00731BA7"/>
    <w:rsid w:val="00732227"/>
    <w:rsid w:val="0073582B"/>
    <w:rsid w:val="00751400"/>
    <w:rsid w:val="00766EFB"/>
    <w:rsid w:val="007676F4"/>
    <w:rsid w:val="007707E3"/>
    <w:rsid w:val="007763FD"/>
    <w:rsid w:val="0078354C"/>
    <w:rsid w:val="00790C9F"/>
    <w:rsid w:val="0079626A"/>
    <w:rsid w:val="007A4BCF"/>
    <w:rsid w:val="007A6784"/>
    <w:rsid w:val="007B0B1E"/>
    <w:rsid w:val="007B3171"/>
    <w:rsid w:val="007B5FA8"/>
    <w:rsid w:val="007C1C23"/>
    <w:rsid w:val="007C2EC0"/>
    <w:rsid w:val="007C3374"/>
    <w:rsid w:val="007C7E64"/>
    <w:rsid w:val="007D3181"/>
    <w:rsid w:val="007D5ED9"/>
    <w:rsid w:val="007E1A1D"/>
    <w:rsid w:val="007E4EAA"/>
    <w:rsid w:val="007E7A2C"/>
    <w:rsid w:val="007F33EC"/>
    <w:rsid w:val="008172F4"/>
    <w:rsid w:val="00820C94"/>
    <w:rsid w:val="00826F9D"/>
    <w:rsid w:val="00844FB9"/>
    <w:rsid w:val="00851A42"/>
    <w:rsid w:val="0085276A"/>
    <w:rsid w:val="008545D3"/>
    <w:rsid w:val="00867106"/>
    <w:rsid w:val="00870589"/>
    <w:rsid w:val="008714ED"/>
    <w:rsid w:val="00873D08"/>
    <w:rsid w:val="00874A1D"/>
    <w:rsid w:val="00877827"/>
    <w:rsid w:val="00882432"/>
    <w:rsid w:val="0088273C"/>
    <w:rsid w:val="00886230"/>
    <w:rsid w:val="00887003"/>
    <w:rsid w:val="008904F8"/>
    <w:rsid w:val="008A398C"/>
    <w:rsid w:val="008A51E9"/>
    <w:rsid w:val="008A6AA9"/>
    <w:rsid w:val="008B1848"/>
    <w:rsid w:val="008B37D9"/>
    <w:rsid w:val="008B6364"/>
    <w:rsid w:val="008B7606"/>
    <w:rsid w:val="008B7CB8"/>
    <w:rsid w:val="008C05C2"/>
    <w:rsid w:val="008C0FAD"/>
    <w:rsid w:val="008C3896"/>
    <w:rsid w:val="008C3B68"/>
    <w:rsid w:val="008C670D"/>
    <w:rsid w:val="008C7F47"/>
    <w:rsid w:val="008D0033"/>
    <w:rsid w:val="008D2E61"/>
    <w:rsid w:val="008D3E87"/>
    <w:rsid w:val="008D4818"/>
    <w:rsid w:val="008D6BBC"/>
    <w:rsid w:val="008D6EB8"/>
    <w:rsid w:val="008E68E7"/>
    <w:rsid w:val="008E74D7"/>
    <w:rsid w:val="008F1C5F"/>
    <w:rsid w:val="008F2F71"/>
    <w:rsid w:val="009009D4"/>
    <w:rsid w:val="00902475"/>
    <w:rsid w:val="00911AAA"/>
    <w:rsid w:val="00914614"/>
    <w:rsid w:val="00916C40"/>
    <w:rsid w:val="009234C3"/>
    <w:rsid w:val="009241A2"/>
    <w:rsid w:val="00926EE5"/>
    <w:rsid w:val="00936CEF"/>
    <w:rsid w:val="009509FE"/>
    <w:rsid w:val="00960F9C"/>
    <w:rsid w:val="00966E46"/>
    <w:rsid w:val="0097169C"/>
    <w:rsid w:val="00975EBA"/>
    <w:rsid w:val="00976433"/>
    <w:rsid w:val="00981BF9"/>
    <w:rsid w:val="009834FF"/>
    <w:rsid w:val="009863D5"/>
    <w:rsid w:val="00996DB3"/>
    <w:rsid w:val="009A20B8"/>
    <w:rsid w:val="009B1F2B"/>
    <w:rsid w:val="009B6811"/>
    <w:rsid w:val="009C6090"/>
    <w:rsid w:val="009D0A8D"/>
    <w:rsid w:val="009D3A9D"/>
    <w:rsid w:val="009D4CB2"/>
    <w:rsid w:val="009D566B"/>
    <w:rsid w:val="009E0629"/>
    <w:rsid w:val="009E6627"/>
    <w:rsid w:val="009F1491"/>
    <w:rsid w:val="009F3E37"/>
    <w:rsid w:val="00A013E0"/>
    <w:rsid w:val="00A02920"/>
    <w:rsid w:val="00A10AF3"/>
    <w:rsid w:val="00A12461"/>
    <w:rsid w:val="00A13E3D"/>
    <w:rsid w:val="00A22CB8"/>
    <w:rsid w:val="00A24AA8"/>
    <w:rsid w:val="00A251F5"/>
    <w:rsid w:val="00A26673"/>
    <w:rsid w:val="00A30FAF"/>
    <w:rsid w:val="00A37D2A"/>
    <w:rsid w:val="00A46373"/>
    <w:rsid w:val="00A4755C"/>
    <w:rsid w:val="00A5217D"/>
    <w:rsid w:val="00A53289"/>
    <w:rsid w:val="00A544F1"/>
    <w:rsid w:val="00A579AC"/>
    <w:rsid w:val="00A60AEB"/>
    <w:rsid w:val="00A660D6"/>
    <w:rsid w:val="00A66F06"/>
    <w:rsid w:val="00A707B2"/>
    <w:rsid w:val="00A71701"/>
    <w:rsid w:val="00A77BA9"/>
    <w:rsid w:val="00A86429"/>
    <w:rsid w:val="00A91F1A"/>
    <w:rsid w:val="00A943B6"/>
    <w:rsid w:val="00A96B2B"/>
    <w:rsid w:val="00AB54B4"/>
    <w:rsid w:val="00AB772E"/>
    <w:rsid w:val="00AD1247"/>
    <w:rsid w:val="00AD3CB2"/>
    <w:rsid w:val="00AD4A95"/>
    <w:rsid w:val="00AD5D05"/>
    <w:rsid w:val="00AD78E9"/>
    <w:rsid w:val="00AE1379"/>
    <w:rsid w:val="00AE37F8"/>
    <w:rsid w:val="00AE39A9"/>
    <w:rsid w:val="00AE409C"/>
    <w:rsid w:val="00B00C51"/>
    <w:rsid w:val="00B1523C"/>
    <w:rsid w:val="00B20FBD"/>
    <w:rsid w:val="00B338B9"/>
    <w:rsid w:val="00B406FA"/>
    <w:rsid w:val="00B52594"/>
    <w:rsid w:val="00B60817"/>
    <w:rsid w:val="00B60AAE"/>
    <w:rsid w:val="00B645B0"/>
    <w:rsid w:val="00B66A9B"/>
    <w:rsid w:val="00B67F0C"/>
    <w:rsid w:val="00B7682F"/>
    <w:rsid w:val="00B839F9"/>
    <w:rsid w:val="00B83A3A"/>
    <w:rsid w:val="00B842A9"/>
    <w:rsid w:val="00B86EF9"/>
    <w:rsid w:val="00B928E9"/>
    <w:rsid w:val="00B94D4D"/>
    <w:rsid w:val="00BA1556"/>
    <w:rsid w:val="00BA3E86"/>
    <w:rsid w:val="00BA52C7"/>
    <w:rsid w:val="00BA6EB4"/>
    <w:rsid w:val="00BA7EB8"/>
    <w:rsid w:val="00BC7296"/>
    <w:rsid w:val="00BD423C"/>
    <w:rsid w:val="00BE12D5"/>
    <w:rsid w:val="00BF07B8"/>
    <w:rsid w:val="00C066DB"/>
    <w:rsid w:val="00C067BC"/>
    <w:rsid w:val="00C10751"/>
    <w:rsid w:val="00C1499B"/>
    <w:rsid w:val="00C26AD6"/>
    <w:rsid w:val="00C3107B"/>
    <w:rsid w:val="00C31EEB"/>
    <w:rsid w:val="00C349A4"/>
    <w:rsid w:val="00C366D5"/>
    <w:rsid w:val="00C44097"/>
    <w:rsid w:val="00C51AEC"/>
    <w:rsid w:val="00C535F5"/>
    <w:rsid w:val="00C55458"/>
    <w:rsid w:val="00C64995"/>
    <w:rsid w:val="00C65F3A"/>
    <w:rsid w:val="00C736BC"/>
    <w:rsid w:val="00C77DB8"/>
    <w:rsid w:val="00C82549"/>
    <w:rsid w:val="00C87AE6"/>
    <w:rsid w:val="00C9303A"/>
    <w:rsid w:val="00C934F8"/>
    <w:rsid w:val="00C97393"/>
    <w:rsid w:val="00CA36BF"/>
    <w:rsid w:val="00CA4598"/>
    <w:rsid w:val="00CA4EA7"/>
    <w:rsid w:val="00CB1A62"/>
    <w:rsid w:val="00CB21F4"/>
    <w:rsid w:val="00CB4A44"/>
    <w:rsid w:val="00CB5013"/>
    <w:rsid w:val="00CB51FF"/>
    <w:rsid w:val="00CB5E5D"/>
    <w:rsid w:val="00CB62E8"/>
    <w:rsid w:val="00CC07AA"/>
    <w:rsid w:val="00CD1B0C"/>
    <w:rsid w:val="00CD1EC2"/>
    <w:rsid w:val="00CD2B20"/>
    <w:rsid w:val="00CD63D6"/>
    <w:rsid w:val="00CD7DBB"/>
    <w:rsid w:val="00CE025C"/>
    <w:rsid w:val="00CE38E7"/>
    <w:rsid w:val="00CE4653"/>
    <w:rsid w:val="00CE4F33"/>
    <w:rsid w:val="00CE6714"/>
    <w:rsid w:val="00CE7CEC"/>
    <w:rsid w:val="00CF2D74"/>
    <w:rsid w:val="00CF3DF4"/>
    <w:rsid w:val="00CF51F0"/>
    <w:rsid w:val="00D0054F"/>
    <w:rsid w:val="00D0065C"/>
    <w:rsid w:val="00D033FC"/>
    <w:rsid w:val="00D043E2"/>
    <w:rsid w:val="00D04EB5"/>
    <w:rsid w:val="00D05153"/>
    <w:rsid w:val="00D0643E"/>
    <w:rsid w:val="00D12DBC"/>
    <w:rsid w:val="00D14004"/>
    <w:rsid w:val="00D223B4"/>
    <w:rsid w:val="00D2358D"/>
    <w:rsid w:val="00D23D43"/>
    <w:rsid w:val="00D249DC"/>
    <w:rsid w:val="00D25879"/>
    <w:rsid w:val="00D35540"/>
    <w:rsid w:val="00D47143"/>
    <w:rsid w:val="00D6112A"/>
    <w:rsid w:val="00D65790"/>
    <w:rsid w:val="00D6688B"/>
    <w:rsid w:val="00D711B7"/>
    <w:rsid w:val="00D73FC8"/>
    <w:rsid w:val="00D7430B"/>
    <w:rsid w:val="00D761E4"/>
    <w:rsid w:val="00D77EE8"/>
    <w:rsid w:val="00D90A0D"/>
    <w:rsid w:val="00D97DE9"/>
    <w:rsid w:val="00DA7240"/>
    <w:rsid w:val="00DB0C6C"/>
    <w:rsid w:val="00DB716B"/>
    <w:rsid w:val="00DC5409"/>
    <w:rsid w:val="00DC662F"/>
    <w:rsid w:val="00DD7756"/>
    <w:rsid w:val="00DF0DA5"/>
    <w:rsid w:val="00DF41B2"/>
    <w:rsid w:val="00DF5F64"/>
    <w:rsid w:val="00E01724"/>
    <w:rsid w:val="00E0458D"/>
    <w:rsid w:val="00E11E28"/>
    <w:rsid w:val="00E15320"/>
    <w:rsid w:val="00E15E74"/>
    <w:rsid w:val="00E164FD"/>
    <w:rsid w:val="00E1662A"/>
    <w:rsid w:val="00E174F8"/>
    <w:rsid w:val="00E44870"/>
    <w:rsid w:val="00E5524B"/>
    <w:rsid w:val="00E60303"/>
    <w:rsid w:val="00E61C4D"/>
    <w:rsid w:val="00E65794"/>
    <w:rsid w:val="00E67AF0"/>
    <w:rsid w:val="00E7004C"/>
    <w:rsid w:val="00E74152"/>
    <w:rsid w:val="00E776B3"/>
    <w:rsid w:val="00E823F7"/>
    <w:rsid w:val="00E846A5"/>
    <w:rsid w:val="00E85512"/>
    <w:rsid w:val="00E861EF"/>
    <w:rsid w:val="00E95794"/>
    <w:rsid w:val="00E97406"/>
    <w:rsid w:val="00EB51CC"/>
    <w:rsid w:val="00EC16E5"/>
    <w:rsid w:val="00EC5828"/>
    <w:rsid w:val="00EC5BB5"/>
    <w:rsid w:val="00ED2A4A"/>
    <w:rsid w:val="00ED5A57"/>
    <w:rsid w:val="00EE4964"/>
    <w:rsid w:val="00EE681E"/>
    <w:rsid w:val="00EF7D97"/>
    <w:rsid w:val="00F00099"/>
    <w:rsid w:val="00F026C1"/>
    <w:rsid w:val="00F07988"/>
    <w:rsid w:val="00F10B76"/>
    <w:rsid w:val="00F111AE"/>
    <w:rsid w:val="00F13B2D"/>
    <w:rsid w:val="00F16DB6"/>
    <w:rsid w:val="00F230A4"/>
    <w:rsid w:val="00F23C78"/>
    <w:rsid w:val="00F24CF3"/>
    <w:rsid w:val="00F33077"/>
    <w:rsid w:val="00F36CBE"/>
    <w:rsid w:val="00F417A8"/>
    <w:rsid w:val="00F423E1"/>
    <w:rsid w:val="00F46FA1"/>
    <w:rsid w:val="00F50417"/>
    <w:rsid w:val="00F542BA"/>
    <w:rsid w:val="00F77396"/>
    <w:rsid w:val="00F81342"/>
    <w:rsid w:val="00F81947"/>
    <w:rsid w:val="00F81B6F"/>
    <w:rsid w:val="00F872B1"/>
    <w:rsid w:val="00F87967"/>
    <w:rsid w:val="00F913F0"/>
    <w:rsid w:val="00FA0906"/>
    <w:rsid w:val="00FB710A"/>
    <w:rsid w:val="00FB7852"/>
    <w:rsid w:val="00FC2131"/>
    <w:rsid w:val="00FC2603"/>
    <w:rsid w:val="00FC54ED"/>
    <w:rsid w:val="00FC5837"/>
    <w:rsid w:val="00FD2B62"/>
    <w:rsid w:val="00FD3501"/>
    <w:rsid w:val="00FD5F6D"/>
    <w:rsid w:val="00FF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0853E"/>
  <w15:docId w15:val="{EC59A016-AA5C-4F19-896A-7081907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F7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09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9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233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33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C30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281"/>
    <w:pPr>
      <w:ind w:left="720"/>
      <w:contextualSpacing/>
    </w:pPr>
    <w:rPr>
      <w:rFonts w:ascii="Verdana" w:hAnsi="Verdana" w:cs="Arial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6D9C"/>
    <w:rPr>
      <w:noProof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3710"/>
    <w:rPr>
      <w:noProof/>
      <w:sz w:val="24"/>
      <w:szCs w:val="24"/>
      <w:lang w:eastAsia="en-US"/>
    </w:rPr>
  </w:style>
  <w:style w:type="paragraph" w:customStyle="1" w:styleId="Default">
    <w:name w:val="Default"/>
    <w:rsid w:val="002125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E61"/>
    <w:rPr>
      <w:rFonts w:ascii="Comic Sans MS" w:hAnsi="Comic Sans M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E61"/>
    <w:rPr>
      <w:rFonts w:ascii="Comic Sans MS" w:hAnsi="Comic Sans MS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F81342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Emphasis">
    <w:name w:val="Emphasis"/>
    <w:basedOn w:val="DefaultParagraphFont"/>
    <w:uiPriority w:val="20"/>
    <w:qFormat/>
    <w:rsid w:val="00F813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B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%20Harris\Desktop\Document%20Templates\Letters%20Template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2CF1-58D1-48B3-BCA5-C9BDBF58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 Template A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Maplestead PC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Harris</dc:creator>
  <cp:keywords/>
  <cp:lastModifiedBy>Ann Harris</cp:lastModifiedBy>
  <cp:revision>6</cp:revision>
  <cp:lastPrinted>2023-04-14T08:01:00Z</cp:lastPrinted>
  <dcterms:created xsi:type="dcterms:W3CDTF">2023-06-28T18:30:00Z</dcterms:created>
  <dcterms:modified xsi:type="dcterms:W3CDTF">2023-07-04T20:06:00Z</dcterms:modified>
</cp:coreProperties>
</file>